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656" w:rsidRPr="006C6565" w:rsidRDefault="00D90656" w:rsidP="00D90656">
      <w:pPr>
        <w:pStyle w:val="Tekstzonderopmaak"/>
      </w:pPr>
      <w:bookmarkStart w:id="0" w:name="_GoBack"/>
      <w:bookmarkEnd w:id="0"/>
      <w:r w:rsidRPr="006C6565">
        <w:t xml:space="preserve">        20-03-18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                 Uitslag wisselbeker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                 -------------------</w:t>
      </w:r>
    </w:p>
    <w:p w:rsidR="00D90656" w:rsidRPr="006C6565" w:rsidRDefault="00D90656" w:rsidP="00D90656">
      <w:pPr>
        <w:pStyle w:val="Tekstzonderopmaak"/>
      </w:pPr>
    </w:p>
    <w:p w:rsidR="00D90656" w:rsidRPr="006C6565" w:rsidRDefault="00D90656" w:rsidP="00D90656">
      <w:pPr>
        <w:pStyle w:val="Tekstzonderopmaak"/>
      </w:pPr>
      <w:r w:rsidRPr="006C6565">
        <w:t xml:space="preserve">                                                  Punten Rozen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                            wisselbeker -----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                            -----------</w:t>
      </w:r>
    </w:p>
    <w:p w:rsidR="00D90656" w:rsidRPr="006C6565" w:rsidRDefault="00D90656" w:rsidP="00D90656">
      <w:pPr>
        <w:pStyle w:val="Tekstzonderopmaak"/>
      </w:pPr>
    </w:p>
    <w:p w:rsidR="00D90656" w:rsidRPr="006C6565" w:rsidRDefault="00D90656" w:rsidP="00D90656">
      <w:pPr>
        <w:pStyle w:val="Tekstzonderopmaak"/>
      </w:pPr>
    </w:p>
    <w:p w:rsidR="00D90656" w:rsidRPr="006C6565" w:rsidRDefault="00D90656" w:rsidP="00D90656">
      <w:pPr>
        <w:pStyle w:val="Tekstzonderopmaak"/>
      </w:pPr>
      <w:r w:rsidRPr="006C6565">
        <w:t xml:space="preserve">       **  Reeks: 2 en 4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1 DIERCKX STEVEN                   1228   115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2 VAN OPSTAL GERRY                 1195    99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3 VAN DER POL HANS                 1176    85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4 MEURIS WIM                       1154    68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5 KERCKHOFS JOSEE                  1143    72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6 VAN DINGENEN KAREL               1138    69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7 HELSEN SUSIE                     1129    62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8 VAN EYNDE RITA                   1125    58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 9 GOOSSENS FELIX                   1118    52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10 SEYEN TINE                       1115    54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11 VAN LAARHOVEN AD                 1115    48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12 D'JOOS REINILDE                  1114    50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13 T'JAMPENS DIANE                  1108    47</w:t>
      </w:r>
    </w:p>
    <w:p w:rsidR="00D90656" w:rsidRPr="006C6565" w:rsidRDefault="00D90656" w:rsidP="00D90656">
      <w:pPr>
        <w:pStyle w:val="Tekstzonderopmaak"/>
      </w:pPr>
      <w:r w:rsidRPr="006C6565">
        <w:t xml:space="preserve">                14 D'JOOS RENE                      1083    47</w:t>
      </w:r>
    </w:p>
    <w:p w:rsidR="00D90656" w:rsidRPr="003D0C70" w:rsidRDefault="00D90656" w:rsidP="00D90656">
      <w:pPr>
        <w:pStyle w:val="Tekstzonderopmaak"/>
        <w:rPr>
          <w:lang w:val="de-DE"/>
        </w:rPr>
      </w:pPr>
      <w:r w:rsidRPr="006C6565">
        <w:t xml:space="preserve">                </w:t>
      </w:r>
      <w:r w:rsidRPr="003D0C70">
        <w:rPr>
          <w:lang w:val="de-DE"/>
        </w:rPr>
        <w:t>15 MERTENS IVO                      1079    42</w:t>
      </w:r>
    </w:p>
    <w:p w:rsidR="00D90656" w:rsidRPr="003D0C70" w:rsidRDefault="00D90656" w:rsidP="00D90656">
      <w:pPr>
        <w:pStyle w:val="Tekstzonderopmaak"/>
        <w:rPr>
          <w:lang w:val="de-DE"/>
        </w:rPr>
      </w:pPr>
      <w:r w:rsidRPr="003D0C70">
        <w:rPr>
          <w:lang w:val="de-DE"/>
        </w:rPr>
        <w:t xml:space="preserve">                16 DAS EMMA                         1077    43</w:t>
      </w:r>
    </w:p>
    <w:p w:rsidR="00D90656" w:rsidRPr="003D0C70" w:rsidRDefault="00D90656" w:rsidP="00D90656">
      <w:pPr>
        <w:pStyle w:val="Tekstzonderopmaak"/>
        <w:rPr>
          <w:lang w:val="de-DE"/>
        </w:rPr>
      </w:pPr>
      <w:r w:rsidRPr="003D0C70">
        <w:rPr>
          <w:lang w:val="de-DE"/>
        </w:rPr>
        <w:t xml:space="preserve">                17 TORFS JOHN                       1069    45</w:t>
      </w:r>
    </w:p>
    <w:p w:rsidR="00D90656" w:rsidRPr="003D0C70" w:rsidRDefault="00D90656" w:rsidP="00D90656">
      <w:pPr>
        <w:pStyle w:val="Tekstzonderopmaak"/>
        <w:rPr>
          <w:lang w:val="de-DE"/>
        </w:rPr>
      </w:pPr>
      <w:r w:rsidRPr="003D0C70">
        <w:rPr>
          <w:lang w:val="de-DE"/>
        </w:rPr>
        <w:t xml:space="preserve">                18 VAN DER POL JEF                  1020    24</w:t>
      </w:r>
    </w:p>
    <w:p w:rsidR="00D90656" w:rsidRPr="006C6565" w:rsidRDefault="00D90656" w:rsidP="00D90656">
      <w:pPr>
        <w:pStyle w:val="Tekstzonderopmaak"/>
      </w:pPr>
      <w:r w:rsidRPr="003D0C70">
        <w:rPr>
          <w:lang w:val="de-DE"/>
        </w:rPr>
        <w:t xml:space="preserve">                </w:t>
      </w:r>
      <w:r w:rsidRPr="006C6565">
        <w:t>19 STERCKX STEVEN                    226    13</w:t>
      </w:r>
    </w:p>
    <w:p w:rsidR="00D90656" w:rsidRPr="00E53DA5" w:rsidRDefault="00D90656" w:rsidP="00D90656">
      <w:pPr>
        <w:pStyle w:val="Tekstzonderopmaak"/>
      </w:pPr>
      <w:r w:rsidRPr="006C6565">
        <w:t xml:space="preserve">                20 JANSSENS YENTHE                   102     3</w:t>
      </w:r>
      <w:r w:rsidRPr="006C6565">
        <w:cr/>
      </w:r>
    </w:p>
    <w:p w:rsidR="00D90656" w:rsidRDefault="00D90656" w:rsidP="00D90656">
      <w:pPr>
        <w:pStyle w:val="Tekstzonderopmaak"/>
      </w:pPr>
    </w:p>
    <w:p w:rsidR="00D90656" w:rsidRDefault="00D90656" w:rsidP="00D90656">
      <w:pPr>
        <w:pStyle w:val="Tekstzonderopmaak"/>
      </w:pPr>
    </w:p>
    <w:p w:rsidR="00D90656" w:rsidRDefault="00D90656" w:rsidP="00D90656">
      <w:pPr>
        <w:pStyle w:val="Tekstzonderopmaak"/>
      </w:pPr>
    </w:p>
    <w:p w:rsidR="00D90656" w:rsidRPr="00E53DA5" w:rsidRDefault="00D90656" w:rsidP="00D90656">
      <w:pPr>
        <w:pStyle w:val="Tekstzonderopmaak"/>
      </w:pPr>
      <w:r w:rsidRPr="00E53DA5">
        <w:t xml:space="preserve">                                   Handicapschieting</w:t>
      </w:r>
    </w:p>
    <w:p w:rsidR="00D90656" w:rsidRPr="00E53DA5" w:rsidRDefault="00D90656" w:rsidP="00D90656">
      <w:pPr>
        <w:pStyle w:val="Tekstzonderopmaak"/>
      </w:pPr>
      <w:r w:rsidRPr="00E53DA5">
        <w:t xml:space="preserve">                                   *****************</w:t>
      </w:r>
    </w:p>
    <w:p w:rsidR="00D90656" w:rsidRPr="00E53DA5" w:rsidRDefault="00D90656" w:rsidP="00D90656">
      <w:pPr>
        <w:pStyle w:val="Tekstzonderopmaak"/>
      </w:pPr>
    </w:p>
    <w:p w:rsidR="00D90656" w:rsidRPr="00E53DA5" w:rsidRDefault="00D90656" w:rsidP="00D90656">
      <w:pPr>
        <w:pStyle w:val="Tekstzonderopmaak"/>
      </w:pPr>
      <w:r w:rsidRPr="00E53DA5">
        <w:t xml:space="preserve">            Plaats                              Punten Rozen Handicap</w:t>
      </w:r>
    </w:p>
    <w:p w:rsidR="00D90656" w:rsidRPr="00E53DA5" w:rsidRDefault="00D90656" w:rsidP="00D90656">
      <w:pPr>
        <w:pStyle w:val="Tekstzonderopmaak"/>
      </w:pPr>
      <w:r w:rsidRPr="00E53DA5">
        <w:t xml:space="preserve">            ------                           +handicap -----   punten</w:t>
      </w:r>
    </w:p>
    <w:p w:rsidR="00D90656" w:rsidRPr="00E53DA5" w:rsidRDefault="00D90656" w:rsidP="00D90656">
      <w:pPr>
        <w:pStyle w:val="Tekstzonderopmaak"/>
      </w:pPr>
      <w:r w:rsidRPr="00E53DA5">
        <w:t xml:space="preserve">                                             ---------       --------</w:t>
      </w:r>
    </w:p>
    <w:p w:rsidR="00D90656" w:rsidRPr="00E53DA5" w:rsidRDefault="00D90656" w:rsidP="00D90656">
      <w:pPr>
        <w:pStyle w:val="Tekstzonderopmaak"/>
      </w:pPr>
    </w:p>
    <w:p w:rsidR="00D90656" w:rsidRPr="00E53DA5" w:rsidRDefault="00D90656" w:rsidP="00D90656">
      <w:pPr>
        <w:pStyle w:val="Tekstzonderopmaak"/>
      </w:pPr>
    </w:p>
    <w:p w:rsidR="00D90656" w:rsidRPr="00E53DA5" w:rsidRDefault="00D90656" w:rsidP="00D90656">
      <w:pPr>
        <w:pStyle w:val="Tekstzonderopmaak"/>
      </w:pPr>
      <w:r w:rsidRPr="00E53DA5">
        <w:t xml:space="preserve">       **  Reeks: 1 en 3</w:t>
      </w:r>
    </w:p>
    <w:p w:rsidR="00D90656" w:rsidRPr="00E53DA5" w:rsidRDefault="00D90656" w:rsidP="00D90656">
      <w:pPr>
        <w:pStyle w:val="Tekstzonderopmaak"/>
      </w:pPr>
      <w:r>
        <w:t xml:space="preserve">                </w:t>
      </w:r>
    </w:p>
    <w:p w:rsidR="00D90656" w:rsidRPr="003D0C70" w:rsidRDefault="00D90656" w:rsidP="00D90656">
      <w:pPr>
        <w:pStyle w:val="Tekstzonderopmaak"/>
        <w:rPr>
          <w:lang w:val="de-DE"/>
        </w:rPr>
      </w:pPr>
      <w:r w:rsidRPr="003D0C70">
        <w:rPr>
          <w:lang w:val="de-DE"/>
        </w:rPr>
        <w:t xml:space="preserve">                 1 DAS EMMA                    1373.00    44    14.10</w:t>
      </w:r>
    </w:p>
    <w:p w:rsidR="00D90656" w:rsidRPr="003D0C70" w:rsidRDefault="00D90656" w:rsidP="00D90656">
      <w:pPr>
        <w:pStyle w:val="Tekstzonderopmaak"/>
        <w:rPr>
          <w:lang w:val="de-DE"/>
        </w:rPr>
      </w:pPr>
      <w:r w:rsidRPr="003D0C70">
        <w:rPr>
          <w:lang w:val="de-DE"/>
        </w:rPr>
        <w:t xml:space="preserve">                 2 D'JOOS RENE                 1370.00    41    14.42</w:t>
      </w:r>
    </w:p>
    <w:p w:rsidR="00D90656" w:rsidRPr="003D0C70" w:rsidRDefault="00D90656" w:rsidP="00D90656">
      <w:pPr>
        <w:pStyle w:val="Tekstzonderopmaak"/>
        <w:rPr>
          <w:lang w:val="de-DE"/>
        </w:rPr>
      </w:pPr>
      <w:r w:rsidRPr="003D0C70">
        <w:rPr>
          <w:lang w:val="de-DE"/>
        </w:rPr>
        <w:t xml:space="preserve">                 3 HELSEN SUSIE                1360.00    75    10.56</w:t>
      </w:r>
    </w:p>
    <w:p w:rsidR="00D90656" w:rsidRPr="00E53DA5" w:rsidRDefault="00D90656" w:rsidP="00D90656">
      <w:pPr>
        <w:pStyle w:val="Tekstzonderopmaak"/>
      </w:pPr>
      <w:r w:rsidRPr="003D0C70">
        <w:t xml:space="preserve">                 </w:t>
      </w:r>
      <w:r>
        <w:t>4</w:t>
      </w:r>
      <w:r w:rsidRPr="00E53DA5">
        <w:t xml:space="preserve"> VAN LAARHOVEN AD            1339.00    62    10.68</w:t>
      </w:r>
    </w:p>
    <w:p w:rsidR="00D90656" w:rsidRPr="00E53DA5" w:rsidRDefault="00D90656" w:rsidP="00D90656">
      <w:pPr>
        <w:pStyle w:val="Tekstzonderopmaak"/>
      </w:pPr>
      <w:r>
        <w:t xml:space="preserve">                 5</w:t>
      </w:r>
      <w:r w:rsidRPr="00E53DA5">
        <w:t xml:space="preserve"> SEYEN TINE                  1335.00    44    11.94</w:t>
      </w:r>
    </w:p>
    <w:p w:rsidR="00D90656" w:rsidRPr="00E53DA5" w:rsidRDefault="00D90656" w:rsidP="00D90656">
      <w:pPr>
        <w:pStyle w:val="Tekstzonderopmaak"/>
      </w:pPr>
      <w:r>
        <w:t xml:space="preserve">                 6</w:t>
      </w:r>
      <w:r w:rsidRPr="00E53DA5">
        <w:t xml:space="preserve"> VAN DER POL JEF             1334.00    35    14.83</w:t>
      </w:r>
    </w:p>
    <w:p w:rsidR="00D90656" w:rsidRPr="00E53DA5" w:rsidRDefault="00D90656" w:rsidP="00D90656">
      <w:pPr>
        <w:pStyle w:val="Tekstzonderopmaak"/>
      </w:pPr>
      <w:r>
        <w:t xml:space="preserve">                 7</w:t>
      </w:r>
      <w:r w:rsidRPr="00E53DA5">
        <w:t xml:space="preserve"> KERCKHOFS JOSEE             1330.00    57     9.72</w:t>
      </w:r>
    </w:p>
    <w:p w:rsidR="00D90656" w:rsidRPr="00E53DA5" w:rsidRDefault="00D90656" w:rsidP="00D90656">
      <w:pPr>
        <w:pStyle w:val="Tekstzonderopmaak"/>
      </w:pPr>
      <w:r>
        <w:t xml:space="preserve">                 8</w:t>
      </w:r>
      <w:r w:rsidRPr="00E53DA5">
        <w:t xml:space="preserve"> VAN EYNDE RITA              1329.00    64    10.02</w:t>
      </w:r>
    </w:p>
    <w:p w:rsidR="00D90656" w:rsidRPr="00E53DA5" w:rsidRDefault="00D90656" w:rsidP="00D90656">
      <w:pPr>
        <w:pStyle w:val="Tekstzonderopmaak"/>
      </w:pPr>
      <w:r>
        <w:t xml:space="preserve">                 9</w:t>
      </w:r>
      <w:r w:rsidRPr="00E53DA5">
        <w:t xml:space="preserve"> MERTENS IVO                 1328.00    40    13.02</w:t>
      </w:r>
    </w:p>
    <w:p w:rsidR="00D90656" w:rsidRPr="00E53DA5" w:rsidRDefault="00D90656" w:rsidP="00D90656">
      <w:pPr>
        <w:pStyle w:val="Tekstzonderopmaak"/>
      </w:pPr>
      <w:r>
        <w:t xml:space="preserve">                10</w:t>
      </w:r>
      <w:r w:rsidRPr="00E53DA5">
        <w:t xml:space="preserve"> DIERCKX STEVEN              1325.00   109     5.10</w:t>
      </w:r>
    </w:p>
    <w:p w:rsidR="00D90656" w:rsidRPr="00E53DA5" w:rsidRDefault="00D90656" w:rsidP="00D90656">
      <w:pPr>
        <w:pStyle w:val="Tekstzonderopmaak"/>
      </w:pPr>
      <w:r>
        <w:t xml:space="preserve">                11</w:t>
      </w:r>
      <w:r w:rsidRPr="00E53DA5">
        <w:t xml:space="preserve"> VAN DINGENEN KAREL          1325.00    55    10.08</w:t>
      </w:r>
    </w:p>
    <w:p w:rsidR="00D90656" w:rsidRPr="00E53DA5" w:rsidRDefault="00D90656" w:rsidP="00D90656">
      <w:pPr>
        <w:pStyle w:val="Tekstzonderopmaak"/>
      </w:pPr>
      <w:r>
        <w:t xml:space="preserve">                12</w:t>
      </w:r>
      <w:r w:rsidRPr="00E53DA5">
        <w:t xml:space="preserve"> MEURIS WIM                  1317.00    68     8.50</w:t>
      </w:r>
    </w:p>
    <w:p w:rsidR="00D90656" w:rsidRPr="00E53DA5" w:rsidRDefault="00D90656" w:rsidP="00D90656">
      <w:pPr>
        <w:pStyle w:val="Tekstzonderopmaak"/>
      </w:pPr>
      <w:r>
        <w:t xml:space="preserve">                13</w:t>
      </w:r>
      <w:r w:rsidRPr="00E53DA5">
        <w:t xml:space="preserve"> D'JOOS REINILDE             1314.00    56     9.66</w:t>
      </w:r>
    </w:p>
    <w:p w:rsidR="00D90656" w:rsidRPr="00E53DA5" w:rsidRDefault="00D90656" w:rsidP="00D90656">
      <w:pPr>
        <w:pStyle w:val="Tekstzonderopmaak"/>
      </w:pPr>
      <w:r>
        <w:t xml:space="preserve">                14</w:t>
      </w:r>
      <w:r w:rsidRPr="00E53DA5">
        <w:t xml:space="preserve"> T'JAMPENS DIANE             1313.00    49    11.22</w:t>
      </w:r>
    </w:p>
    <w:p w:rsidR="00D90656" w:rsidRPr="00E53DA5" w:rsidRDefault="00D90656" w:rsidP="00D90656">
      <w:pPr>
        <w:pStyle w:val="Tekstzonderopmaak"/>
      </w:pPr>
      <w:r w:rsidRPr="00E53DA5">
        <w:t xml:space="preserve">   </w:t>
      </w:r>
      <w:r>
        <w:t xml:space="preserve">             15</w:t>
      </w:r>
      <w:r w:rsidRPr="00E53DA5">
        <w:t xml:space="preserve"> VAN DER POL HANS            1311.00    73     7.92</w:t>
      </w:r>
    </w:p>
    <w:p w:rsidR="00D90656" w:rsidRPr="00E53DA5" w:rsidRDefault="00D90656" w:rsidP="00D90656">
      <w:pPr>
        <w:pStyle w:val="Tekstzonderopmaak"/>
      </w:pPr>
      <w:r>
        <w:t xml:space="preserve">                16</w:t>
      </w:r>
      <w:r w:rsidRPr="00E53DA5">
        <w:t xml:space="preserve"> GOOSSENS FELIX              1309.00    54     9.66</w:t>
      </w:r>
    </w:p>
    <w:p w:rsidR="00D90656" w:rsidRPr="00E53DA5" w:rsidRDefault="00D90656" w:rsidP="00D90656">
      <w:pPr>
        <w:pStyle w:val="Tekstzonderopmaak"/>
      </w:pPr>
      <w:r>
        <w:t xml:space="preserve">                17</w:t>
      </w:r>
      <w:r w:rsidRPr="00E53DA5">
        <w:t xml:space="preserve"> VAN OPSTAL GERRY            1299.00    85     6.36</w:t>
      </w:r>
    </w:p>
    <w:p w:rsidR="00D90656" w:rsidRDefault="00D90656" w:rsidP="00D90656">
      <w:pPr>
        <w:pStyle w:val="Tekstzonderopmaak"/>
      </w:pPr>
      <w:r>
        <w:t xml:space="preserve">                18</w:t>
      </w:r>
      <w:r w:rsidRPr="00E53DA5">
        <w:t xml:space="preserve"> TORFS JOHN                  1289.00    42    11.67</w:t>
      </w:r>
      <w:r w:rsidRPr="00E53DA5">
        <w:cr/>
      </w:r>
    </w:p>
    <w:p w:rsidR="00D90656" w:rsidRDefault="00D90656" w:rsidP="00D90656">
      <w:pPr>
        <w:pStyle w:val="Tekstzonderopmaak"/>
        <w:rPr>
          <w:lang w:val="de-DE"/>
        </w:rPr>
      </w:pPr>
    </w:p>
    <w:p w:rsidR="00D90656" w:rsidRDefault="00D90656" w:rsidP="00D90656">
      <w:pPr>
        <w:pStyle w:val="Tekstzonderopmaak"/>
        <w:rPr>
          <w:lang w:val="de-DE"/>
        </w:rPr>
      </w:pPr>
    </w:p>
    <w:p w:rsidR="00D90656" w:rsidRDefault="00D90656" w:rsidP="00D90656">
      <w:pPr>
        <w:pStyle w:val="Tekstzonderopmaak"/>
        <w:rPr>
          <w:lang w:val="de-DE"/>
        </w:rPr>
      </w:pPr>
    </w:p>
    <w:p w:rsidR="00D90656" w:rsidRDefault="00D90656" w:rsidP="00D90656">
      <w:pPr>
        <w:pStyle w:val="Tekstzonderopmaak"/>
        <w:rPr>
          <w:lang w:val="de-DE"/>
        </w:rPr>
      </w:pPr>
    </w:p>
    <w:p w:rsidR="00D90656" w:rsidRDefault="00D90656" w:rsidP="00D90656">
      <w:pPr>
        <w:pStyle w:val="Tekstzonderopmaak"/>
        <w:rPr>
          <w:lang w:val="de-DE"/>
        </w:rPr>
      </w:pPr>
    </w:p>
    <w:p w:rsidR="00D90656" w:rsidRDefault="00D90656" w:rsidP="00D90656">
      <w:pPr>
        <w:pStyle w:val="Tekstzonderopmaak"/>
        <w:rPr>
          <w:lang w:val="de-DE"/>
        </w:rPr>
      </w:pPr>
    </w:p>
    <w:p w:rsidR="00D90656" w:rsidRDefault="00D90656" w:rsidP="00D90656">
      <w:pPr>
        <w:pStyle w:val="Tekstzonderopmaak"/>
        <w:rPr>
          <w:lang w:val="de-DE"/>
        </w:rPr>
      </w:pPr>
    </w:p>
    <w:p w:rsidR="00D90656" w:rsidRDefault="00D90656" w:rsidP="00D90656">
      <w:pPr>
        <w:pStyle w:val="Tekstzonderopmaak"/>
        <w:rPr>
          <w:lang w:val="de-DE"/>
        </w:rPr>
      </w:pPr>
    </w:p>
    <w:p w:rsidR="00D90656" w:rsidRPr="00622846" w:rsidRDefault="00D90656" w:rsidP="00D90656">
      <w:pPr>
        <w:pStyle w:val="Tekstzonderopmaak"/>
      </w:pPr>
      <w:r w:rsidRPr="00622846">
        <w:t xml:space="preserve">                                     Rangschikking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Plaats Schutter                    Punten  Rozen Aantal </w:t>
      </w:r>
    </w:p>
    <w:p w:rsidR="00D90656" w:rsidRPr="00622846" w:rsidRDefault="00D90656" w:rsidP="00D90656">
      <w:pPr>
        <w:pStyle w:val="Tekstzonderopmaak"/>
      </w:pPr>
      <w:r w:rsidRPr="00622846">
        <w:t xml:space="preserve">       ** Datum schieting: 11-02-18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 1 DIERCKX STEVEN                2451    224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 2 VAN OPSTAL GERRY              2367    184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 3 VAN DER POL HANS              2329    158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 4 MEURIS WIM                    2301    136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 5 KERCKHOFS JOSEE               2279    129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 6 HELSEN SUSIE                  2278    137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 7 VAN DINGENEN KAREL            2261    124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 8 VAN EYNDE RITA                2254    122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 9 VAN LAARHOVEN AD              2240    110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10 D'JOOS REINILDE               2235    106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11 GOOSSENS FELIX                2234    106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12 SEYEN TINE                    2211     98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13 T'JAMPENS DIANE               2197     96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14 DAS EMMA                      2168     87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15 D'JOOS RENE                   2165     88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16 MERTENS IVO                   2147     82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17 TORFS JOHN                    2125     87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18 VAN DER POL JEF               2057     59     10 </w:t>
      </w:r>
    </w:p>
    <w:p w:rsidR="00D90656" w:rsidRPr="00622846" w:rsidRDefault="00D90656" w:rsidP="00D90656">
      <w:pPr>
        <w:pStyle w:val="Tekstzonderopmaak"/>
      </w:pPr>
      <w:r w:rsidRPr="00622846">
        <w:t xml:space="preserve">                19 STERCKX STEVEN                 450     25      2 </w:t>
      </w:r>
    </w:p>
    <w:p w:rsidR="00D90656" w:rsidRDefault="00D90656" w:rsidP="00D90656">
      <w:pPr>
        <w:pStyle w:val="Tekstzonderopmaak"/>
      </w:pPr>
      <w:r w:rsidRPr="00622846">
        <w:t xml:space="preserve">                20 JANSSENS YENTHE   </w:t>
      </w:r>
      <w:r>
        <w:t xml:space="preserve">             217     10      1 </w:t>
      </w:r>
    </w:p>
    <w:p w:rsidR="00D90656" w:rsidRDefault="00D90656" w:rsidP="00D90656">
      <w:pPr>
        <w:pStyle w:val="Tekstzonderopmaak"/>
      </w:pPr>
    </w:p>
    <w:p w:rsidR="00D90656" w:rsidRDefault="00D90656" w:rsidP="00D90656">
      <w:pPr>
        <w:pStyle w:val="Tekstzonderopmaak"/>
      </w:pPr>
    </w:p>
    <w:p w:rsidR="00D90656" w:rsidRDefault="00D90656" w:rsidP="00D90656">
      <w:pPr>
        <w:pStyle w:val="Tekstzonderopmaak"/>
      </w:pPr>
    </w:p>
    <w:tbl>
      <w:tblPr>
        <w:tblW w:w="9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0"/>
        <w:gridCol w:w="320"/>
        <w:gridCol w:w="560"/>
        <w:gridCol w:w="2686"/>
        <w:gridCol w:w="316"/>
        <w:gridCol w:w="3116"/>
        <w:gridCol w:w="762"/>
        <w:gridCol w:w="689"/>
      </w:tblGrid>
      <w:tr w:rsidR="00D90656" w:rsidTr="00A8675A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KOPPEL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656" w:rsidRDefault="00D20C10" w:rsidP="00A867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2017 - 2018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sz w:val="20"/>
                <w:szCs w:val="20"/>
              </w:rPr>
            </w:pPr>
          </w:p>
        </w:tc>
      </w:tr>
      <w:tr w:rsidR="00D90656" w:rsidTr="00A8675A">
        <w:trPr>
          <w:trHeight w:val="6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SCHUTTER 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SCHUTTER 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EIND TOT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TOT ROZ</w:t>
            </w:r>
          </w:p>
        </w:tc>
      </w:tr>
      <w:tr w:rsidR="00D90656" w:rsidTr="00A8675A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90656" w:rsidRDefault="00D90656" w:rsidP="00A8675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0656" w:rsidRDefault="00D90656" w:rsidP="00A8675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D90656" w:rsidTr="00F63CC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656" w:rsidRDefault="00F63CCF" w:rsidP="00A867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DIERCKX STEVEN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MERTENS IVO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79</w:t>
            </w:r>
          </w:p>
        </w:tc>
      </w:tr>
      <w:tr w:rsidR="00D90656" w:rsidTr="00F63CC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656" w:rsidRDefault="00F63CCF" w:rsidP="00A867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DINGENEN KAREL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LAARHOVEN AD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1136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69</w:t>
            </w:r>
          </w:p>
        </w:tc>
      </w:tr>
      <w:tr w:rsidR="00D90656" w:rsidTr="00F63CC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656" w:rsidRDefault="00F63CCF" w:rsidP="00A867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DER POL HANS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TORFS JOHN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59</w:t>
            </w:r>
          </w:p>
        </w:tc>
      </w:tr>
      <w:tr w:rsidR="00D90656" w:rsidTr="00F63CC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656" w:rsidRDefault="00F63CCF" w:rsidP="00A867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GOOSSENS FELIX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D'JOOS REINILDE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1119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60</w:t>
            </w:r>
          </w:p>
        </w:tc>
      </w:tr>
      <w:tr w:rsidR="00D90656" w:rsidTr="00F63CC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656" w:rsidRDefault="00F63CCF" w:rsidP="00A867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KERCKHOFS JOSEE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EYNDE RITA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1119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59</w:t>
            </w:r>
          </w:p>
        </w:tc>
      </w:tr>
      <w:tr w:rsidR="00D90656" w:rsidTr="00F63CC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656" w:rsidRDefault="00F63CCF" w:rsidP="00A867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MEURIS WIM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EMMA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65</w:t>
            </w:r>
          </w:p>
        </w:tc>
      </w:tr>
      <w:tr w:rsidR="00D90656" w:rsidTr="00F63CC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656" w:rsidRDefault="00F63CCF" w:rsidP="00A867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STERCKX STEVEN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SEYEN TINE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50</w:t>
            </w:r>
          </w:p>
        </w:tc>
      </w:tr>
      <w:tr w:rsidR="00D90656" w:rsidTr="00F63CCF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656" w:rsidRDefault="00F63CCF" w:rsidP="00A867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HELSEN SUSIE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T'JAMPENS DIANE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656" w:rsidRDefault="00D90656" w:rsidP="00A867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51</w:t>
            </w:r>
          </w:p>
        </w:tc>
      </w:tr>
    </w:tbl>
    <w:p w:rsidR="00904CFF" w:rsidRDefault="00904CFF"/>
    <w:sectPr w:rsidR="00904CFF" w:rsidSect="004C4627">
      <w:pgSz w:w="11906" w:h="16838"/>
      <w:pgMar w:top="567" w:right="284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11"/>
    <w:rsid w:val="001A5B01"/>
    <w:rsid w:val="004C4627"/>
    <w:rsid w:val="00904CFF"/>
    <w:rsid w:val="00A8675A"/>
    <w:rsid w:val="00D20C10"/>
    <w:rsid w:val="00D90656"/>
    <w:rsid w:val="00E17A51"/>
    <w:rsid w:val="00EB2011"/>
    <w:rsid w:val="00F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DE80C-7219-40BE-A267-407C59C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0656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D90656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rsid w:val="00D90656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AppData\Local\Microsoft\Windows\INetCache\Content.Outlook\LCYDO2UR\Eindrangschikking%20%20lokale%20schieting%202017%202018%20(002)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Eindrangschikking  lokale schieting 2017 2018 (002).dot</Template>
  <TotalTime>0</TotalTime>
  <Pages>2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eyckmans</dc:creator>
  <cp:keywords/>
  <dc:description/>
  <cp:lastModifiedBy>johan eyckmans</cp:lastModifiedBy>
  <cp:revision>1</cp:revision>
  <dcterms:created xsi:type="dcterms:W3CDTF">2018-04-30T11:36:00Z</dcterms:created>
  <dcterms:modified xsi:type="dcterms:W3CDTF">2018-04-30T11:36:00Z</dcterms:modified>
</cp:coreProperties>
</file>